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842"/>
        <w:gridCol w:w="3119"/>
      </w:tblGrid>
      <w:tr w:rsidR="00816814" w:rsidTr="0059695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842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3119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Januar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vAlign w:val="center"/>
          </w:tcPr>
          <w:p w:rsidR="00816814" w:rsidRDefault="00DF2744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16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DF27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1. hjelp</w:t>
            </w:r>
          </w:p>
        </w:tc>
        <w:tc>
          <w:tcPr>
            <w:tcW w:w="1842" w:type="dxa"/>
            <w:vAlign w:val="center"/>
          </w:tcPr>
          <w:p w:rsidR="00816814" w:rsidRDefault="00DF27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Vær beredt</w:t>
            </w:r>
          </w:p>
        </w:tc>
        <w:tc>
          <w:tcPr>
            <w:tcW w:w="3119" w:type="dxa"/>
            <w:vAlign w:val="center"/>
          </w:tcPr>
          <w:p w:rsidR="00816814" w:rsidRDefault="00DF27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kirka</w:t>
            </w:r>
          </w:p>
        </w:tc>
      </w:tr>
      <w:tr w:rsidR="00E82C61" w:rsidTr="0059695E">
        <w:tc>
          <w:tcPr>
            <w:tcW w:w="1560" w:type="dxa"/>
            <w:vAlign w:val="center"/>
          </w:tcPr>
          <w:p w:rsidR="00E82C61" w:rsidRDefault="00DF2744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23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82C61" w:rsidRDefault="00060C7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Batikk </w:t>
            </w:r>
            <w:r w:rsidR="00DF2744">
              <w:rPr>
                <w:rFonts w:ascii="Georgia" w:hAnsi="Georgia" w:cs="Arial"/>
                <w:sz w:val="22"/>
                <w:szCs w:val="22"/>
              </w:rPr>
              <w:t>ta med gamle t –</w:t>
            </w:r>
            <w:proofErr w:type="spellStart"/>
            <w:r w:rsidR="00DF2744">
              <w:rPr>
                <w:rFonts w:ascii="Georgia" w:hAnsi="Georgia" w:cs="Arial"/>
                <w:sz w:val="22"/>
                <w:szCs w:val="22"/>
              </w:rPr>
              <w:t>shirts</w:t>
            </w:r>
            <w:proofErr w:type="spellEnd"/>
            <w:r w:rsidR="00DF2744">
              <w:rPr>
                <w:rFonts w:ascii="Georgia" w:hAnsi="Georgia" w:cs="Arial"/>
                <w:sz w:val="22"/>
                <w:szCs w:val="22"/>
              </w:rPr>
              <w:t xml:space="preserve"> , lage vikingsmykker</w:t>
            </w:r>
          </w:p>
        </w:tc>
        <w:tc>
          <w:tcPr>
            <w:tcW w:w="1842" w:type="dxa"/>
            <w:vAlign w:val="center"/>
          </w:tcPr>
          <w:p w:rsidR="00E82C61" w:rsidRDefault="00DF2744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forhåndsoppg</w:t>
            </w:r>
            <w:proofErr w:type="spellEnd"/>
          </w:p>
        </w:tc>
        <w:tc>
          <w:tcPr>
            <w:tcW w:w="3119" w:type="dxa"/>
            <w:vAlign w:val="center"/>
          </w:tcPr>
          <w:p w:rsidR="00E82C61" w:rsidRDefault="00E82C61" w:rsidP="00C53B4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536D1F" w:rsidTr="0059695E">
        <w:tc>
          <w:tcPr>
            <w:tcW w:w="1560" w:type="dxa"/>
            <w:vAlign w:val="center"/>
          </w:tcPr>
          <w:p w:rsidR="00536D1F" w:rsidRDefault="00DF2744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30</w:t>
            </w:r>
            <w:r w:rsidR="00536D1F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536D1F" w:rsidRDefault="00DF27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Lage</w:t>
            </w:r>
            <w:r w:rsidR="00312542">
              <w:rPr>
                <w:rFonts w:ascii="Georgia" w:hAnsi="Georgia" w:cs="Arial"/>
                <w:sz w:val="22"/>
                <w:szCs w:val="22"/>
              </w:rPr>
              <w:t xml:space="preserve"> viking</w:t>
            </w:r>
            <w:r>
              <w:rPr>
                <w:rFonts w:ascii="Georgia" w:hAnsi="Georgia" w:cs="Arial"/>
                <w:sz w:val="22"/>
                <w:szCs w:val="22"/>
              </w:rPr>
              <w:t xml:space="preserve"> skjold</w:t>
            </w:r>
          </w:p>
        </w:tc>
        <w:tc>
          <w:tcPr>
            <w:tcW w:w="1842" w:type="dxa"/>
            <w:vAlign w:val="center"/>
          </w:tcPr>
          <w:p w:rsidR="00536D1F" w:rsidRDefault="00DF27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kreativitet</w:t>
            </w:r>
          </w:p>
        </w:tc>
        <w:tc>
          <w:tcPr>
            <w:tcW w:w="3119" w:type="dxa"/>
            <w:vAlign w:val="center"/>
          </w:tcPr>
          <w:p w:rsidR="00536D1F" w:rsidRDefault="00536D1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82C61" w:rsidTr="0059695E">
        <w:tc>
          <w:tcPr>
            <w:tcW w:w="1560" w:type="dxa"/>
            <w:vAlign w:val="center"/>
          </w:tcPr>
          <w:p w:rsidR="00E82C61" w:rsidRDefault="00E82C61" w:rsidP="0001307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82C61" w:rsidRDefault="00E82C6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82C61" w:rsidRDefault="00E82C6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82C61" w:rsidRDefault="00E82C6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Februar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C3FF5" w:rsidTr="0059695E">
        <w:trPr>
          <w:trHeight w:val="285"/>
        </w:trPr>
        <w:tc>
          <w:tcPr>
            <w:tcW w:w="1560" w:type="dxa"/>
            <w:vAlign w:val="center"/>
          </w:tcPr>
          <w:p w:rsidR="009C3FF5" w:rsidRDefault="00DF27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</w:t>
            </w:r>
            <w:r w:rsidR="00C5007C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F2744" w:rsidRDefault="00DF27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Karneval for hele kretsen </w:t>
            </w:r>
          </w:p>
          <w:p w:rsidR="009C3FF5" w:rsidRPr="00DF2744" w:rsidRDefault="00DF2744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DF2744">
              <w:rPr>
                <w:rFonts w:ascii="Georgia" w:hAnsi="Georgia" w:cs="Arial"/>
                <w:b/>
                <w:sz w:val="22"/>
                <w:szCs w:val="22"/>
              </w:rPr>
              <w:t>OBS onsdag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C3FF5" w:rsidRPr="00814527" w:rsidRDefault="0031254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kreativitet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C3FF5" w:rsidRPr="00B9430B" w:rsidRDefault="00DF27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Petrikirken hos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Kjørberg</w:t>
            </w:r>
            <w:proofErr w:type="spellEnd"/>
          </w:p>
        </w:tc>
      </w:tr>
      <w:tr w:rsidR="00C5007C" w:rsidTr="003A6201">
        <w:trPr>
          <w:trHeight w:val="285"/>
        </w:trPr>
        <w:tc>
          <w:tcPr>
            <w:tcW w:w="1560" w:type="dxa"/>
          </w:tcPr>
          <w:p w:rsidR="00C5007C" w:rsidRPr="00914E34" w:rsidRDefault="00DF2744" w:rsidP="00DE6063">
            <w: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007C" w:rsidRPr="00914E34" w:rsidRDefault="00C5007C" w:rsidP="00DE6063">
            <w:r w:rsidRPr="00914E34">
              <w:t>speiderparade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007C" w:rsidRPr="00914E34" w:rsidRDefault="00C5007C" w:rsidP="00DE6063"/>
        </w:tc>
        <w:tc>
          <w:tcPr>
            <w:tcW w:w="3119" w:type="dxa"/>
            <w:tcBorders>
              <w:bottom w:val="single" w:sz="4" w:space="0" w:color="auto"/>
            </w:tcBorders>
          </w:tcPr>
          <w:p w:rsidR="00C5007C" w:rsidRPr="00914E34" w:rsidRDefault="00C5007C" w:rsidP="00DE6063">
            <w:r w:rsidRPr="00914E34">
              <w:t>kirken</w:t>
            </w:r>
          </w:p>
        </w:tc>
      </w:tr>
      <w:tr w:rsidR="00C5007C" w:rsidTr="003A6201">
        <w:trPr>
          <w:trHeight w:val="285"/>
        </w:trPr>
        <w:tc>
          <w:tcPr>
            <w:tcW w:w="1560" w:type="dxa"/>
          </w:tcPr>
          <w:p w:rsidR="00C5007C" w:rsidRPr="00914E34" w:rsidRDefault="00C5007C" w:rsidP="00DE6063">
            <w:r w:rsidRPr="00914E34">
              <w:t>13.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007C" w:rsidRPr="00914E34" w:rsidRDefault="00DF2744" w:rsidP="00DE6063">
            <w:r>
              <w:t>Lage vikinghjelm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007C" w:rsidRPr="00914E34" w:rsidRDefault="00DF2744" w:rsidP="00DE6063">
            <w:r>
              <w:t>kreativitet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5007C" w:rsidRPr="00914E34" w:rsidRDefault="00C5007C" w:rsidP="00DE6063"/>
        </w:tc>
      </w:tr>
      <w:tr w:rsidR="00C5007C" w:rsidTr="003A6201">
        <w:trPr>
          <w:trHeight w:val="285"/>
        </w:trPr>
        <w:tc>
          <w:tcPr>
            <w:tcW w:w="1560" w:type="dxa"/>
          </w:tcPr>
          <w:p w:rsidR="00C5007C" w:rsidRPr="00312542" w:rsidRDefault="00C5007C" w:rsidP="00DE6063">
            <w:pPr>
              <w:rPr>
                <w:color w:val="FF0000"/>
              </w:rPr>
            </w:pPr>
            <w:r w:rsidRPr="00312542">
              <w:rPr>
                <w:color w:val="FF0000"/>
              </w:rPr>
              <w:t xml:space="preserve">Uke 8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007C" w:rsidRPr="00312542" w:rsidRDefault="00C5007C" w:rsidP="00DE6063">
            <w:pPr>
              <w:rPr>
                <w:color w:val="FF0000"/>
              </w:rPr>
            </w:pPr>
            <w:r w:rsidRPr="00312542">
              <w:rPr>
                <w:color w:val="FF0000"/>
              </w:rPr>
              <w:t>VINTERFERIE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007C" w:rsidRPr="00914E34" w:rsidRDefault="00C5007C" w:rsidP="00DE6063"/>
        </w:tc>
        <w:tc>
          <w:tcPr>
            <w:tcW w:w="3119" w:type="dxa"/>
            <w:tcBorders>
              <w:bottom w:val="single" w:sz="4" w:space="0" w:color="auto"/>
            </w:tcBorders>
          </w:tcPr>
          <w:p w:rsidR="00C5007C" w:rsidRDefault="00C5007C" w:rsidP="00DE6063"/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Pr="0000493D" w:rsidRDefault="00DF27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27</w:t>
            </w:r>
            <w:r w:rsidR="00530A1E" w:rsidRPr="0000493D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Default="00DF27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Dekorere skjold og hjelmer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6814" w:rsidRDefault="00DF27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kreativitet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16814" w:rsidRPr="005A2DED" w:rsidRDefault="00DF2744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r>
              <w:rPr>
                <w:rFonts w:ascii="Georgia" w:hAnsi="Georgia" w:cs="Arial"/>
                <w:color w:val="FF0000"/>
                <w:sz w:val="22"/>
                <w:szCs w:val="22"/>
              </w:rPr>
              <w:t>kirka</w:t>
            </w:r>
          </w:p>
        </w:tc>
      </w:tr>
      <w:tr w:rsidR="0000493D" w:rsidRPr="0000493D" w:rsidTr="0059695E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B9430B">
              <w:rPr>
                <w:rFonts w:ascii="Georgia" w:hAnsi="Georgia" w:cs="Arial"/>
                <w:b/>
                <w:sz w:val="22"/>
                <w:szCs w:val="22"/>
              </w:rPr>
              <w:t>Mars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16814" w:rsidRDefault="00DF2744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6-8.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9C3FF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Vintertur til Sjusjøen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814527" w:rsidP="00B872E2">
            <w:r>
              <w:t>Egen påmelding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DF27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12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16814" w:rsidRDefault="00DF2744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Bålmøte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  bjørneløypa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16814" w:rsidRDefault="00DF27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16814" w:rsidRDefault="00DF27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Oppmøte skytterhuset</w:t>
            </w:r>
          </w:p>
        </w:tc>
      </w:tr>
      <w:tr w:rsidR="0000493D" w:rsidTr="0059695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0493D" w:rsidRPr="0000493D" w:rsidRDefault="00DF2744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</w:t>
            </w:r>
            <w:r w:rsidR="0000493D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0493D" w:rsidRDefault="00DF2744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-  vi bruker kniv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493D" w:rsidRPr="003B0507" w:rsidRDefault="00DF2744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friluft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493D" w:rsidRPr="003B0507" w:rsidRDefault="00DF2744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lavoen</w:t>
            </w:r>
            <w:proofErr w:type="spellEnd"/>
          </w:p>
        </w:tc>
      </w:tr>
      <w:tr w:rsidR="004414DD" w:rsidTr="0059695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414DD" w:rsidRDefault="00DF2744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26</w:t>
            </w:r>
            <w:r w:rsidR="00CE3EC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414DD" w:rsidRDefault="00DF2744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Bålmøte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- 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kråkerøy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414DD" w:rsidRDefault="00DF27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414DD" w:rsidRDefault="004414D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E82C6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April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DF274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 w:rsidR="00577873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DF27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Bål -  kompassretninger</w:t>
            </w:r>
          </w:p>
        </w:tc>
        <w:tc>
          <w:tcPr>
            <w:tcW w:w="1842" w:type="dxa"/>
            <w:vAlign w:val="center"/>
          </w:tcPr>
          <w:p w:rsidR="00816814" w:rsidRDefault="0031254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3119" w:type="dxa"/>
            <w:vAlign w:val="center"/>
          </w:tcPr>
          <w:p w:rsidR="00816814" w:rsidRDefault="00EA406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Kvernhuset</w:t>
            </w:r>
          </w:p>
        </w:tc>
      </w:tr>
      <w:tr w:rsidR="00577873" w:rsidTr="0059695E">
        <w:trPr>
          <w:trHeight w:val="285"/>
        </w:trPr>
        <w:tc>
          <w:tcPr>
            <w:tcW w:w="1560" w:type="dxa"/>
            <w:vAlign w:val="center"/>
          </w:tcPr>
          <w:p w:rsidR="00577873" w:rsidRPr="00312542" w:rsidRDefault="00D302F8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r w:rsidRPr="00312542">
              <w:rPr>
                <w:rFonts w:ascii="Georgia" w:hAnsi="Georgia" w:cs="Arial"/>
                <w:color w:val="FF0000"/>
                <w:sz w:val="22"/>
                <w:szCs w:val="22"/>
              </w:rPr>
              <w:t>10.</w:t>
            </w:r>
          </w:p>
        </w:tc>
        <w:tc>
          <w:tcPr>
            <w:tcW w:w="3544" w:type="dxa"/>
            <w:vAlign w:val="center"/>
          </w:tcPr>
          <w:p w:rsidR="00577873" w:rsidRPr="00312542" w:rsidRDefault="00D302F8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r w:rsidRPr="00312542">
              <w:rPr>
                <w:rFonts w:ascii="Georgia" w:hAnsi="Georgia" w:cs="Arial"/>
                <w:color w:val="FF0000"/>
                <w:sz w:val="22"/>
                <w:szCs w:val="22"/>
              </w:rPr>
              <w:t>Påskeferie</w:t>
            </w:r>
          </w:p>
        </w:tc>
        <w:tc>
          <w:tcPr>
            <w:tcW w:w="1842" w:type="dxa"/>
            <w:vAlign w:val="center"/>
          </w:tcPr>
          <w:p w:rsidR="00577873" w:rsidRDefault="0057787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77873" w:rsidRDefault="00577873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D302F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816814" w:rsidRDefault="001340C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rydder i skogen og ser på livet som våkner</w:t>
            </w:r>
          </w:p>
        </w:tc>
        <w:tc>
          <w:tcPr>
            <w:tcW w:w="1842" w:type="dxa"/>
            <w:vAlign w:val="center"/>
          </w:tcPr>
          <w:p w:rsidR="00816814" w:rsidRDefault="001340C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3119" w:type="dxa"/>
            <w:vAlign w:val="center"/>
          </w:tcPr>
          <w:p w:rsidR="00816814" w:rsidRDefault="001340C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Kvernhuset</w:t>
            </w:r>
          </w:p>
          <w:p w:rsidR="008F2631" w:rsidRDefault="008F263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Ta med forstørrelsesglass om du har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D302F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23</w:t>
            </w:r>
            <w:r w:rsidR="00530A1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D302F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kano</w:t>
            </w:r>
          </w:p>
        </w:tc>
        <w:tc>
          <w:tcPr>
            <w:tcW w:w="1842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16814" w:rsidRDefault="001340C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2. dam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Bjørndalsdam</w:t>
            </w:r>
            <w:proofErr w:type="spellEnd"/>
          </w:p>
        </w:tc>
      </w:tr>
      <w:tr w:rsidR="00530A1E" w:rsidTr="0059695E">
        <w:trPr>
          <w:trHeight w:val="285"/>
        </w:trPr>
        <w:tc>
          <w:tcPr>
            <w:tcW w:w="1560" w:type="dxa"/>
            <w:vAlign w:val="center"/>
          </w:tcPr>
          <w:p w:rsidR="00530A1E" w:rsidRDefault="00D302F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26</w:t>
            </w:r>
            <w:r w:rsidR="00530A1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530A1E" w:rsidRDefault="00D302F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842" w:type="dxa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30A1E" w:rsidRDefault="00D302F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530A1E" w:rsidTr="0059695E">
        <w:trPr>
          <w:trHeight w:val="285"/>
        </w:trPr>
        <w:tc>
          <w:tcPr>
            <w:tcW w:w="1560" w:type="dxa"/>
            <w:vAlign w:val="center"/>
          </w:tcPr>
          <w:p w:rsidR="00530A1E" w:rsidRDefault="00D302F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530A1E" w:rsidRDefault="00D302F8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Seljeføyter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-  bjørkesaft</w:t>
            </w:r>
          </w:p>
        </w:tc>
        <w:tc>
          <w:tcPr>
            <w:tcW w:w="1842" w:type="dxa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30A1E" w:rsidRDefault="001340C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Kvernhuset</w:t>
            </w: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873B56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Mai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Pr="00270B3D" w:rsidRDefault="00D302F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7</w:t>
            </w:r>
            <w:r w:rsidR="00577873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1340C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strandrydding</w:t>
            </w:r>
          </w:p>
        </w:tc>
        <w:tc>
          <w:tcPr>
            <w:tcW w:w="1842" w:type="dxa"/>
            <w:vAlign w:val="center"/>
          </w:tcPr>
          <w:p w:rsidR="00816814" w:rsidRDefault="001340C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3119" w:type="dxa"/>
            <w:vAlign w:val="center"/>
          </w:tcPr>
          <w:p w:rsidR="00816814" w:rsidRDefault="001340C2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kuvauven</w:t>
            </w:r>
            <w:proofErr w:type="spellEnd"/>
          </w:p>
        </w:tc>
      </w:tr>
      <w:tr w:rsidR="00B9430B" w:rsidTr="0059695E">
        <w:trPr>
          <w:trHeight w:val="285"/>
        </w:trPr>
        <w:tc>
          <w:tcPr>
            <w:tcW w:w="1560" w:type="dxa"/>
            <w:shd w:val="clear" w:color="auto" w:fill="FFFFFF" w:themeFill="background1"/>
            <w:vAlign w:val="center"/>
          </w:tcPr>
          <w:p w:rsidR="00B9430B" w:rsidRPr="00A875B0" w:rsidRDefault="00D302F8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14</w:t>
            </w:r>
            <w:r w:rsidR="00B9430B" w:rsidRPr="00A875B0">
              <w:rPr>
                <w:rFonts w:ascii="Georgia" w:hAnsi="Georgia" w:cs="Arial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9430B" w:rsidRPr="00A875B0" w:rsidRDefault="001340C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Fuglemerking på Øra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9430B" w:rsidRPr="00A875B0" w:rsidRDefault="001340C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9430B" w:rsidRPr="00A875B0" w:rsidRDefault="001340C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Fugletårnet på Øra</w:t>
            </w:r>
          </w:p>
        </w:tc>
      </w:tr>
      <w:tr w:rsidR="00B9430B" w:rsidTr="0059695E">
        <w:trPr>
          <w:trHeight w:val="285"/>
        </w:trPr>
        <w:tc>
          <w:tcPr>
            <w:tcW w:w="1560" w:type="dxa"/>
            <w:shd w:val="clear" w:color="auto" w:fill="FFFFFF" w:themeFill="background1"/>
            <w:vAlign w:val="center"/>
          </w:tcPr>
          <w:p w:rsidR="00B9430B" w:rsidRPr="008F2631" w:rsidRDefault="00D302F8" w:rsidP="00D444A3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r w:rsidRPr="008F2631">
              <w:rPr>
                <w:rFonts w:ascii="Georgia" w:hAnsi="Georgia" w:cs="Arial"/>
                <w:color w:val="FF0000"/>
                <w:sz w:val="22"/>
                <w:szCs w:val="22"/>
              </w:rPr>
              <w:t xml:space="preserve">21.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9430B" w:rsidRPr="008F2631" w:rsidRDefault="00D302F8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r w:rsidRPr="008F2631">
              <w:rPr>
                <w:rFonts w:ascii="Georgia" w:hAnsi="Georgia" w:cs="Arial"/>
                <w:color w:val="FF0000"/>
                <w:sz w:val="22"/>
                <w:szCs w:val="22"/>
              </w:rPr>
              <w:t>kristihimmelfartsdag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5007C" w:rsidTr="0059695E">
        <w:trPr>
          <w:trHeight w:val="285"/>
        </w:trPr>
        <w:tc>
          <w:tcPr>
            <w:tcW w:w="1560" w:type="dxa"/>
            <w:vAlign w:val="center"/>
          </w:tcPr>
          <w:p w:rsidR="00C5007C" w:rsidRDefault="00D302F8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28.</w:t>
            </w:r>
          </w:p>
        </w:tc>
        <w:tc>
          <w:tcPr>
            <w:tcW w:w="3544" w:type="dxa"/>
            <w:vAlign w:val="center"/>
          </w:tcPr>
          <w:p w:rsidR="00C5007C" w:rsidRDefault="001340C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Vikingtema -  nøkler</w:t>
            </w:r>
          </w:p>
        </w:tc>
        <w:tc>
          <w:tcPr>
            <w:tcW w:w="1842" w:type="dxa"/>
            <w:vAlign w:val="center"/>
          </w:tcPr>
          <w:p w:rsidR="00C5007C" w:rsidRDefault="0031254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3119" w:type="dxa"/>
            <w:vAlign w:val="center"/>
          </w:tcPr>
          <w:p w:rsidR="00C5007C" w:rsidRDefault="001340C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Kvernhuset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Pr="00270B3D" w:rsidRDefault="00816814" w:rsidP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873B56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Juni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577873" w:rsidTr="0059695E">
        <w:trPr>
          <w:trHeight w:val="285"/>
        </w:trPr>
        <w:tc>
          <w:tcPr>
            <w:tcW w:w="1560" w:type="dxa"/>
            <w:vAlign w:val="center"/>
          </w:tcPr>
          <w:p w:rsidR="00577873" w:rsidRDefault="00D302F8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5-7</w:t>
            </w:r>
            <w:r w:rsidR="00577873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577873" w:rsidRDefault="00D302F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småspeiderleir</w:t>
            </w:r>
          </w:p>
        </w:tc>
        <w:tc>
          <w:tcPr>
            <w:tcW w:w="1842" w:type="dxa"/>
            <w:vAlign w:val="center"/>
          </w:tcPr>
          <w:p w:rsidR="00577873" w:rsidRDefault="00D302F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Viking</w:t>
            </w:r>
          </w:p>
        </w:tc>
        <w:tc>
          <w:tcPr>
            <w:tcW w:w="3119" w:type="dxa"/>
            <w:vAlign w:val="center"/>
          </w:tcPr>
          <w:p w:rsidR="00577873" w:rsidRDefault="00D302F8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Kirkøy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-  Rove</w:t>
            </w:r>
          </w:p>
        </w:tc>
      </w:tr>
      <w:tr w:rsidR="00D444A3" w:rsidTr="0059695E">
        <w:trPr>
          <w:trHeight w:val="285"/>
        </w:trPr>
        <w:tc>
          <w:tcPr>
            <w:tcW w:w="1560" w:type="dxa"/>
            <w:vAlign w:val="center"/>
          </w:tcPr>
          <w:p w:rsidR="00D444A3" w:rsidRDefault="00D444A3" w:rsidP="005919F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40448" w:rsidRPr="00040448" w:rsidTr="0059695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040448" w:rsidRDefault="00C53B45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August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1B3CEF" w:rsidTr="0059695E">
        <w:trPr>
          <w:trHeight w:val="285"/>
        </w:trPr>
        <w:tc>
          <w:tcPr>
            <w:tcW w:w="1560" w:type="dxa"/>
            <w:vAlign w:val="center"/>
          </w:tcPr>
          <w:p w:rsidR="001B3CEF" w:rsidRDefault="00D302F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27.</w:t>
            </w:r>
          </w:p>
        </w:tc>
        <w:tc>
          <w:tcPr>
            <w:tcW w:w="3544" w:type="dxa"/>
            <w:vAlign w:val="center"/>
          </w:tcPr>
          <w:p w:rsidR="001B3CEF" w:rsidRDefault="00D302F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Oppstart nytt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speiderår</w:t>
            </w:r>
            <w:proofErr w:type="spellEnd"/>
          </w:p>
        </w:tc>
        <w:tc>
          <w:tcPr>
            <w:tcW w:w="1842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816814" w:rsidRDefault="00816814"/>
    <w:p w:rsidR="00816814" w:rsidRDefault="008919AB">
      <w:r>
        <w:t>Alle speidermøter beg</w:t>
      </w:r>
      <w:r w:rsidR="00BC5FE5">
        <w:t xml:space="preserve">ynner </w:t>
      </w:r>
      <w:proofErr w:type="spellStart"/>
      <w:r w:rsidR="00BC5FE5">
        <w:t>kl</w:t>
      </w:r>
      <w:proofErr w:type="spellEnd"/>
      <w:r w:rsidR="00BC5FE5">
        <w:t xml:space="preserve"> 1800 og slutter </w:t>
      </w:r>
      <w:proofErr w:type="spellStart"/>
      <w:r w:rsidR="00BC5FE5">
        <w:t>kl</w:t>
      </w:r>
      <w:proofErr w:type="spellEnd"/>
      <w:r w:rsidR="00BC5FE5">
        <w:t xml:space="preserve"> 1930</w:t>
      </w:r>
      <w:r>
        <w:t xml:space="preserve">, om ikke annet er angitt. </w:t>
      </w:r>
    </w:p>
    <w:p w:rsidR="00570B76" w:rsidRDefault="00570B76"/>
    <w:p w:rsidR="00570B76" w:rsidRPr="00E118FE" w:rsidRDefault="00570B76">
      <w:pPr>
        <w:rPr>
          <w:b/>
          <w:u w:val="single"/>
        </w:rPr>
      </w:pPr>
      <w:r w:rsidRPr="00E118FE">
        <w:rPr>
          <w:b/>
          <w:u w:val="single"/>
        </w:rPr>
        <w:t xml:space="preserve">Alle bør ha med seg følgende på alle speidermøtene: </w:t>
      </w:r>
    </w:p>
    <w:p w:rsidR="00570B76" w:rsidRDefault="00570B76">
      <w:r>
        <w:t>Liten sekk som inneholder, kniv, sitteunderlag, lommelykt når det begynner å bli mørkt og en drikkeflaske.  Alle småspeiderne bør skaffe seg speiderskjerf. Dette fås kjøpt via speidersport. (</w:t>
      </w:r>
      <w:hyperlink r:id="rId7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>
      <w:r>
        <w:t>Fint om du gir beskjed om du ikke kommer på speidermøtet</w:t>
      </w:r>
    </w:p>
    <w:p w:rsidR="00570B76" w:rsidRDefault="00570B76"/>
    <w:p w:rsidR="00060C7A" w:rsidRDefault="00060C7A">
      <w:r>
        <w:t>Det eneste som skal være igjen på et leirsted etter bruk, er en takk til eieren. (Baden Powell)</w:t>
      </w:r>
    </w:p>
    <w:p w:rsidR="001340C2" w:rsidRDefault="001340C2"/>
    <w:p w:rsidR="001340C2" w:rsidRDefault="001340C2"/>
    <w:p w:rsidR="00E118FE" w:rsidRDefault="00570B76">
      <w:r>
        <w:t xml:space="preserve">Speidergruppa har egen nettside: </w:t>
      </w:r>
      <w:hyperlink r:id="rId8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</w:t>
      </w:r>
      <w:r w:rsidR="001340C2">
        <w:t xml:space="preserve">og en egen lukket </w:t>
      </w:r>
      <w:proofErr w:type="spellStart"/>
      <w:r w:rsidR="001340C2">
        <w:t>facebookside</w:t>
      </w:r>
      <w:proofErr w:type="spellEnd"/>
      <w:r w:rsidR="001340C2">
        <w:t>-</w:t>
      </w:r>
      <w:r w:rsidR="00E118FE">
        <w:t xml:space="preserve"> </w:t>
      </w:r>
    </w:p>
    <w:p w:rsidR="00816814" w:rsidRDefault="00E118FE">
      <w:r>
        <w:t>Her legges alle semesterplaner ut under de ulike enhetene, i tillegg til at vi legger ut litt bilder fra ulike aktiviteter som pågår gjennom speideråret.</w:t>
      </w: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816814" w:rsidRPr="00E118FE" w:rsidRDefault="00BC5FE5">
      <w:pPr>
        <w:rPr>
          <w:b/>
          <w:u w:val="single"/>
        </w:rPr>
      </w:pPr>
      <w:r w:rsidRPr="00E118FE">
        <w:rPr>
          <w:b/>
          <w:u w:val="single"/>
        </w:rPr>
        <w:t xml:space="preserve">Ledere i </w:t>
      </w:r>
      <w:r w:rsidR="008F2631">
        <w:rPr>
          <w:b/>
          <w:u w:val="single"/>
        </w:rPr>
        <w:t xml:space="preserve">Bever - </w:t>
      </w:r>
      <w:bookmarkStart w:id="0" w:name="_GoBack"/>
      <w:bookmarkEnd w:id="0"/>
      <w:r w:rsidRPr="00E118FE">
        <w:rPr>
          <w:b/>
          <w:u w:val="single"/>
        </w:rPr>
        <w:t>småspeideren</w:t>
      </w:r>
      <w:r w:rsidR="009751B1">
        <w:rPr>
          <w:b/>
          <w:u w:val="single"/>
        </w:rPr>
        <w:t xml:space="preserve"> våren</w:t>
      </w:r>
      <w:r w:rsidR="00D302F8">
        <w:rPr>
          <w:b/>
          <w:u w:val="single"/>
        </w:rPr>
        <w:t xml:space="preserve"> 2020</w:t>
      </w:r>
      <w:r w:rsidR="008919AB" w:rsidRPr="00E118FE">
        <w:rPr>
          <w:b/>
          <w:u w:val="single"/>
        </w:rPr>
        <w:t>:</w:t>
      </w:r>
    </w:p>
    <w:p w:rsidR="0001300B" w:rsidRDefault="0001300B"/>
    <w:p w:rsidR="00516BCF" w:rsidRPr="00814527" w:rsidRDefault="00516BCF" w:rsidP="00814527">
      <w:pPr>
        <w:pStyle w:val="Listeavsnitt"/>
        <w:numPr>
          <w:ilvl w:val="0"/>
          <w:numId w:val="1"/>
        </w:numPr>
        <w:rPr>
          <w:lang w:val="nn-NO"/>
        </w:rPr>
      </w:pPr>
      <w:r w:rsidRPr="00814527">
        <w:rPr>
          <w:lang w:val="nn-NO"/>
        </w:rPr>
        <w:t xml:space="preserve">Rita Standal </w:t>
      </w:r>
      <w:proofErr w:type="spellStart"/>
      <w:r w:rsidRPr="00814527">
        <w:rPr>
          <w:lang w:val="nn-NO"/>
        </w:rPr>
        <w:t>epost</w:t>
      </w:r>
      <w:proofErr w:type="spellEnd"/>
      <w:r w:rsidRPr="00814527">
        <w:rPr>
          <w:lang w:val="nn-NO"/>
        </w:rPr>
        <w:t xml:space="preserve">: </w:t>
      </w:r>
      <w:hyperlink r:id="rId9" w:history="1">
        <w:r w:rsidRPr="00814527">
          <w:rPr>
            <w:rStyle w:val="Hyperkobling"/>
            <w:lang w:val="nn-NO"/>
          </w:rPr>
          <w:t>standal.rita@gmail.com</w:t>
        </w:r>
      </w:hyperlink>
      <w:r w:rsidR="00D302F8">
        <w:rPr>
          <w:lang w:val="nn-NO"/>
        </w:rPr>
        <w:t xml:space="preserve"> </w:t>
      </w:r>
      <w:r w:rsidR="00D302F8">
        <w:rPr>
          <w:lang w:val="nn-NO"/>
        </w:rPr>
        <w:tab/>
      </w:r>
      <w:r w:rsidR="00D302F8">
        <w:rPr>
          <w:lang w:val="nn-NO"/>
        </w:rPr>
        <w:tab/>
      </w:r>
      <w:r w:rsidR="00D302F8">
        <w:rPr>
          <w:lang w:val="nn-NO"/>
        </w:rPr>
        <w:tab/>
      </w:r>
      <w:r w:rsidRPr="00814527">
        <w:rPr>
          <w:lang w:val="nn-NO"/>
        </w:rPr>
        <w:t>mobil 41432652</w:t>
      </w:r>
    </w:p>
    <w:p w:rsidR="00570B76" w:rsidRDefault="00D302F8" w:rsidP="00814527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Heidi Moræus 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mobil 478 34 043</w:t>
      </w:r>
    </w:p>
    <w:p w:rsidR="00D302F8" w:rsidRPr="00814527" w:rsidRDefault="00D302F8" w:rsidP="00814527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Geir Olsen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mobil 970 51 399</w:t>
      </w:r>
    </w:p>
    <w:p w:rsidR="00516BCF" w:rsidRPr="007D16A8" w:rsidRDefault="00D302F8" w:rsidP="00814527">
      <w:pPr>
        <w:pStyle w:val="Listeavsnitt"/>
        <w:numPr>
          <w:ilvl w:val="0"/>
          <w:numId w:val="1"/>
        </w:numPr>
      </w:pPr>
      <w:r>
        <w:t xml:space="preserve">Frida Haugland </w:t>
      </w:r>
      <w:proofErr w:type="spellStart"/>
      <w:r>
        <w:t>epost:</w:t>
      </w:r>
      <w:hyperlink r:id="rId10" w:history="1">
        <w:r w:rsidR="00516BCF" w:rsidRPr="007D16A8">
          <w:rPr>
            <w:rStyle w:val="Hyperkobling"/>
          </w:rPr>
          <w:t>dragbax@live.no</w:t>
        </w:r>
        <w:proofErr w:type="spellEnd"/>
      </w:hyperlink>
      <w:r>
        <w:tab/>
      </w:r>
      <w:r>
        <w:tab/>
      </w:r>
      <w:r>
        <w:tab/>
      </w:r>
      <w:r w:rsidR="00516BCF" w:rsidRPr="007D16A8">
        <w:t>mobil 975 65 014</w:t>
      </w:r>
    </w:p>
    <w:p w:rsidR="00516BCF" w:rsidRPr="007D16A8" w:rsidRDefault="00516BCF" w:rsidP="00814527">
      <w:pPr>
        <w:pStyle w:val="Listeavsnitt"/>
        <w:numPr>
          <w:ilvl w:val="0"/>
          <w:numId w:val="1"/>
        </w:numPr>
      </w:pPr>
      <w:r w:rsidRPr="007D16A8">
        <w:t xml:space="preserve">Beate Molander epost: </w:t>
      </w:r>
      <w:hyperlink r:id="rId11" w:history="1">
        <w:r w:rsidRPr="007D16A8">
          <w:rPr>
            <w:rStyle w:val="Hyperkobling"/>
          </w:rPr>
          <w:t>beate.molander@gyldendal.no</w:t>
        </w:r>
      </w:hyperlink>
      <w:r w:rsidR="00814527">
        <w:t xml:space="preserve">       </w:t>
      </w:r>
      <w:r w:rsidR="00D302F8">
        <w:t xml:space="preserve"> </w:t>
      </w:r>
      <w:r w:rsidRPr="007D16A8">
        <w:t>mobil 408 74 105</w:t>
      </w:r>
    </w:p>
    <w:p w:rsidR="00814527" w:rsidRDefault="00814527" w:rsidP="00814527">
      <w:pPr>
        <w:pStyle w:val="Listeavsnitt"/>
        <w:numPr>
          <w:ilvl w:val="0"/>
          <w:numId w:val="1"/>
        </w:numPr>
      </w:pPr>
      <w:r>
        <w:t>Anne Elfrida</w:t>
      </w:r>
    </w:p>
    <w:p w:rsidR="00E577A8" w:rsidRDefault="00D302F8" w:rsidP="00814527">
      <w:pPr>
        <w:pStyle w:val="Listeavsnitt"/>
        <w:numPr>
          <w:ilvl w:val="0"/>
          <w:numId w:val="1"/>
        </w:numPr>
      </w:pPr>
      <w:r>
        <w:t xml:space="preserve">Jon Daniel </w:t>
      </w:r>
      <w:proofErr w:type="spellStart"/>
      <w:r>
        <w:t>Steinli</w:t>
      </w:r>
      <w:proofErr w:type="spellEnd"/>
      <w:r w:rsidR="00E577A8">
        <w:tab/>
      </w:r>
      <w:r w:rsidR="00BC5FE5">
        <w:t xml:space="preserve"> </w:t>
      </w:r>
    </w:p>
    <w:sectPr w:rsidR="00E577A8" w:rsidSect="00E577A8">
      <w:headerReference w:type="default" r:id="rId12"/>
      <w:footerReference w:type="default" r:id="rId13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63" w:rsidRDefault="00BF5B63">
      <w:r>
        <w:separator/>
      </w:r>
    </w:p>
  </w:endnote>
  <w:endnote w:type="continuationSeparator" w:id="0">
    <w:p w:rsidR="00BF5B63" w:rsidRDefault="00BF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63" w:rsidRDefault="00BF5B63">
      <w:r>
        <w:separator/>
      </w:r>
    </w:p>
  </w:footnote>
  <w:footnote w:type="continuationSeparator" w:id="0">
    <w:p w:rsidR="00BF5B63" w:rsidRDefault="00BF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032FDB" w:rsidRDefault="00DE2279" w:rsidP="00032FD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 xml:space="preserve">Semesterplan våren </w:t>
    </w:r>
    <w:r w:rsidR="008919AB">
      <w:rPr>
        <w:rFonts w:ascii="Georgia" w:hAnsi="Georgia" w:cs="Arial"/>
        <w:b/>
        <w:sz w:val="24"/>
        <w:szCs w:val="22"/>
      </w:rPr>
      <w:t>20</w:t>
    </w:r>
    <w:r w:rsidR="00060C7A">
      <w:rPr>
        <w:rFonts w:ascii="Georgia" w:hAnsi="Georgia" w:cs="Arial"/>
        <w:b/>
        <w:sz w:val="24"/>
        <w:szCs w:val="22"/>
      </w:rPr>
      <w:t>20</w:t>
    </w:r>
    <w:r w:rsidR="008919AB">
      <w:rPr>
        <w:rFonts w:ascii="Georgia" w:hAnsi="Georgia" w:cs="Arial"/>
        <w:b/>
        <w:sz w:val="24"/>
        <w:szCs w:val="22"/>
      </w:rPr>
      <w:t xml:space="preserve"> </w:t>
    </w:r>
    <w:r w:rsidR="00032FDB">
      <w:rPr>
        <w:rFonts w:ascii="Georgia" w:hAnsi="Georgia" w:cs="Arial"/>
        <w:b/>
        <w:sz w:val="24"/>
        <w:szCs w:val="22"/>
      </w:rPr>
      <w:t>–</w:t>
    </w:r>
    <w:r w:rsidR="00060C7A">
      <w:rPr>
        <w:rFonts w:ascii="Georgia" w:hAnsi="Georgia" w:cs="Arial"/>
        <w:b/>
        <w:sz w:val="24"/>
        <w:szCs w:val="22"/>
      </w:rPr>
      <w:t xml:space="preserve"> Bever - </w:t>
    </w:r>
    <w:r w:rsidR="008919AB">
      <w:rPr>
        <w:rFonts w:ascii="Georgia" w:hAnsi="Georgia" w:cs="Arial"/>
        <w:b/>
        <w:sz w:val="24"/>
        <w:szCs w:val="22"/>
      </w:rPr>
      <w:t xml:space="preserve"> </w:t>
    </w:r>
    <w:r w:rsidR="0025312A">
      <w:rPr>
        <w:rFonts w:ascii="Georgia" w:hAnsi="Georgia" w:cs="Arial"/>
        <w:b/>
        <w:sz w:val="24"/>
        <w:szCs w:val="22"/>
      </w:rPr>
      <w:t>Småspeider</w:t>
    </w:r>
  </w:p>
  <w:p w:rsidR="00816814" w:rsidRDefault="00816814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B39A0"/>
    <w:multiLevelType w:val="hybridMultilevel"/>
    <w:tmpl w:val="EAB48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C"/>
    <w:rsid w:val="0000493D"/>
    <w:rsid w:val="0001300B"/>
    <w:rsid w:val="0001307F"/>
    <w:rsid w:val="00032FDB"/>
    <w:rsid w:val="00040448"/>
    <w:rsid w:val="00057149"/>
    <w:rsid w:val="00060C7A"/>
    <w:rsid w:val="00070938"/>
    <w:rsid w:val="000D295C"/>
    <w:rsid w:val="001340C2"/>
    <w:rsid w:val="00143390"/>
    <w:rsid w:val="001A4A9F"/>
    <w:rsid w:val="001B3CEF"/>
    <w:rsid w:val="001F65D0"/>
    <w:rsid w:val="00233717"/>
    <w:rsid w:val="00242435"/>
    <w:rsid w:val="00245FB6"/>
    <w:rsid w:val="0025312A"/>
    <w:rsid w:val="00264B8F"/>
    <w:rsid w:val="00270B3D"/>
    <w:rsid w:val="002E65C4"/>
    <w:rsid w:val="003071FB"/>
    <w:rsid w:val="00312542"/>
    <w:rsid w:val="00332B59"/>
    <w:rsid w:val="00355810"/>
    <w:rsid w:val="003710E7"/>
    <w:rsid w:val="003737CA"/>
    <w:rsid w:val="003A51BC"/>
    <w:rsid w:val="003B0507"/>
    <w:rsid w:val="004414DD"/>
    <w:rsid w:val="004855E0"/>
    <w:rsid w:val="00516BCF"/>
    <w:rsid w:val="00522FA0"/>
    <w:rsid w:val="00530A1E"/>
    <w:rsid w:val="00536D1F"/>
    <w:rsid w:val="005478E8"/>
    <w:rsid w:val="005536F9"/>
    <w:rsid w:val="00570B76"/>
    <w:rsid w:val="00577873"/>
    <w:rsid w:val="0058260B"/>
    <w:rsid w:val="0059695E"/>
    <w:rsid w:val="005A2DED"/>
    <w:rsid w:val="005F6BB1"/>
    <w:rsid w:val="00603001"/>
    <w:rsid w:val="00630CDF"/>
    <w:rsid w:val="00742D61"/>
    <w:rsid w:val="007F23CC"/>
    <w:rsid w:val="00814527"/>
    <w:rsid w:val="00816814"/>
    <w:rsid w:val="008374E2"/>
    <w:rsid w:val="008461A8"/>
    <w:rsid w:val="00864569"/>
    <w:rsid w:val="0087265F"/>
    <w:rsid w:val="00873B56"/>
    <w:rsid w:val="008919AB"/>
    <w:rsid w:val="008F2631"/>
    <w:rsid w:val="00927341"/>
    <w:rsid w:val="009751B1"/>
    <w:rsid w:val="009961A5"/>
    <w:rsid w:val="009C2305"/>
    <w:rsid w:val="009C3FF5"/>
    <w:rsid w:val="00A03AE2"/>
    <w:rsid w:val="00A31255"/>
    <w:rsid w:val="00A50FEB"/>
    <w:rsid w:val="00A56B72"/>
    <w:rsid w:val="00A807A5"/>
    <w:rsid w:val="00A875B0"/>
    <w:rsid w:val="00AB4CF3"/>
    <w:rsid w:val="00AD6CFE"/>
    <w:rsid w:val="00B121B2"/>
    <w:rsid w:val="00B214A9"/>
    <w:rsid w:val="00B30F6E"/>
    <w:rsid w:val="00B3450E"/>
    <w:rsid w:val="00B872E2"/>
    <w:rsid w:val="00B9430B"/>
    <w:rsid w:val="00BA7F57"/>
    <w:rsid w:val="00BC5FE5"/>
    <w:rsid w:val="00BD3549"/>
    <w:rsid w:val="00BF5B63"/>
    <w:rsid w:val="00C5007C"/>
    <w:rsid w:val="00C53B45"/>
    <w:rsid w:val="00CB36BA"/>
    <w:rsid w:val="00CE3ECE"/>
    <w:rsid w:val="00D302F8"/>
    <w:rsid w:val="00D34173"/>
    <w:rsid w:val="00D41478"/>
    <w:rsid w:val="00D444A3"/>
    <w:rsid w:val="00D96D99"/>
    <w:rsid w:val="00DC10D0"/>
    <w:rsid w:val="00DE2279"/>
    <w:rsid w:val="00DE6EE4"/>
    <w:rsid w:val="00DF2744"/>
    <w:rsid w:val="00E118FE"/>
    <w:rsid w:val="00E4711D"/>
    <w:rsid w:val="00E56991"/>
    <w:rsid w:val="00E577A8"/>
    <w:rsid w:val="00E82C61"/>
    <w:rsid w:val="00EA406A"/>
    <w:rsid w:val="00F05881"/>
    <w:rsid w:val="00F108CF"/>
    <w:rsid w:val="00F14F39"/>
    <w:rsid w:val="00F34BF9"/>
    <w:rsid w:val="00F520A4"/>
    <w:rsid w:val="00F64D68"/>
    <w:rsid w:val="00FA036D"/>
    <w:rsid w:val="00FA230D"/>
    <w:rsid w:val="00FC4068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C8D6A9"/>
  <w15:docId w15:val="{1E91E497-77F7-4F1E-B672-FD092F87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1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rikstad.ms.speidergrupp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idersport.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ate.molander@gyldendal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ragbax@liv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dal.rit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9</TotalTime>
  <Pages>2</Pages>
  <Words>396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2496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Standal Rita Heidi</cp:lastModifiedBy>
  <cp:revision>5</cp:revision>
  <cp:lastPrinted>2018-01-08T17:00:00Z</cp:lastPrinted>
  <dcterms:created xsi:type="dcterms:W3CDTF">2020-01-11T20:56:00Z</dcterms:created>
  <dcterms:modified xsi:type="dcterms:W3CDTF">2020-01-11T21:14:00Z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